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6F8" w:rsidRPr="004F16F8" w:rsidRDefault="004F16F8" w:rsidP="004F16F8">
      <w:pPr>
        <w:jc w:val="center"/>
        <w:rPr>
          <w:rFonts w:asciiTheme="majorEastAsia" w:eastAsiaTheme="majorEastAsia" w:hAnsiTheme="majorEastAsia"/>
          <w:sz w:val="24"/>
          <w:szCs w:val="24"/>
        </w:rPr>
      </w:pPr>
      <w:r w:rsidRPr="004F16F8">
        <w:rPr>
          <w:rFonts w:asciiTheme="majorEastAsia" w:eastAsiaTheme="majorEastAsia" w:hAnsiTheme="majorEastAsia" w:hint="eastAsia"/>
          <w:sz w:val="24"/>
          <w:szCs w:val="24"/>
        </w:rPr>
        <w:t>田中真澄様　渡部から　田中真澄</w:t>
      </w:r>
      <w:r>
        <w:rPr>
          <w:rFonts w:asciiTheme="majorEastAsia" w:eastAsiaTheme="majorEastAsia" w:hAnsiTheme="majorEastAsia" w:hint="eastAsia"/>
          <w:sz w:val="24"/>
          <w:szCs w:val="24"/>
        </w:rPr>
        <w:t>の</w:t>
      </w:r>
      <w:r w:rsidRPr="004F16F8">
        <w:rPr>
          <w:rFonts w:asciiTheme="majorEastAsia" w:eastAsiaTheme="majorEastAsia" w:hAnsiTheme="majorEastAsia" w:hint="eastAsia"/>
          <w:sz w:val="24"/>
          <w:szCs w:val="24"/>
        </w:rPr>
        <w:t>61話を読んで</w:t>
      </w:r>
    </w:p>
    <w:p w:rsidR="004F16F8" w:rsidRPr="004F16F8" w:rsidRDefault="004F16F8" w:rsidP="004F16F8">
      <w:pPr>
        <w:jc w:val="center"/>
        <w:rPr>
          <w:rFonts w:asciiTheme="majorEastAsia" w:eastAsiaTheme="majorEastAsia" w:hAnsiTheme="majorEastAsia"/>
          <w:sz w:val="24"/>
          <w:szCs w:val="24"/>
        </w:rPr>
      </w:pPr>
    </w:p>
    <w:p w:rsidR="004F16F8" w:rsidRDefault="004F16F8" w:rsidP="004F16F8">
      <w:pPr>
        <w:jc w:val="right"/>
      </w:pPr>
      <w:r>
        <w:rPr>
          <w:rFonts w:hint="eastAsia"/>
        </w:rPr>
        <w:t>2020</w:t>
      </w:r>
      <w:r>
        <w:rPr>
          <w:rFonts w:hint="eastAsia"/>
        </w:rPr>
        <w:t>年</w:t>
      </w:r>
      <w:r>
        <w:rPr>
          <w:rFonts w:hint="eastAsia"/>
        </w:rPr>
        <w:t>1</w:t>
      </w:r>
      <w:r>
        <w:rPr>
          <w:rFonts w:hint="eastAsia"/>
        </w:rPr>
        <w:t>月</w:t>
      </w:r>
      <w:r>
        <w:rPr>
          <w:rFonts w:hint="eastAsia"/>
        </w:rPr>
        <w:t>3</w:t>
      </w:r>
      <w:r>
        <w:rPr>
          <w:rFonts w:hint="eastAsia"/>
        </w:rPr>
        <w:t>日</w:t>
      </w:r>
    </w:p>
    <w:p w:rsidR="004F16F8" w:rsidRPr="004F16F8" w:rsidRDefault="004F16F8" w:rsidP="004F16F8">
      <w:pPr>
        <w:jc w:val="right"/>
      </w:pPr>
    </w:p>
    <w:p w:rsidR="004F16F8" w:rsidRPr="004F16F8" w:rsidRDefault="004F16F8" w:rsidP="004F16F8">
      <w:pPr>
        <w:jc w:val="left"/>
        <w:rPr>
          <w:rFonts w:asciiTheme="majorEastAsia" w:eastAsiaTheme="majorEastAsia" w:hAnsiTheme="majorEastAsia"/>
          <w:sz w:val="24"/>
          <w:szCs w:val="24"/>
        </w:rPr>
      </w:pPr>
      <w:r w:rsidRPr="004F16F8">
        <w:rPr>
          <w:rFonts w:asciiTheme="majorEastAsia" w:eastAsiaTheme="majorEastAsia" w:hAnsiTheme="majorEastAsia" w:hint="eastAsia"/>
          <w:sz w:val="24"/>
          <w:szCs w:val="24"/>
        </w:rPr>
        <w:t>以下のメールのやりとりは、</w:t>
      </w:r>
      <w:r w:rsidRPr="004F16F8">
        <w:rPr>
          <w:rFonts w:asciiTheme="majorEastAsia" w:eastAsiaTheme="majorEastAsia" w:hAnsiTheme="majorEastAsia"/>
          <w:sz w:val="24"/>
          <w:szCs w:val="24"/>
        </w:rPr>
        <w:t>Monday, July 29, 2019 4:24 PM</w:t>
      </w:r>
      <w:r w:rsidRPr="004F16F8">
        <w:rPr>
          <w:rFonts w:asciiTheme="majorEastAsia" w:eastAsiaTheme="majorEastAsia" w:hAnsiTheme="majorEastAsia" w:hint="eastAsia"/>
          <w:sz w:val="24"/>
          <w:szCs w:val="24"/>
        </w:rPr>
        <w:t>のものです。</w:t>
      </w:r>
    </w:p>
    <w:p w:rsidR="004F16F8" w:rsidRDefault="004F16F8" w:rsidP="004F16F8">
      <w:pPr>
        <w:jc w:val="left"/>
      </w:pPr>
    </w:p>
    <w:p w:rsidR="004F16F8" w:rsidRDefault="004F16F8" w:rsidP="004F16F8">
      <w:pPr>
        <w:jc w:val="left"/>
      </w:pPr>
    </w:p>
    <w:p w:rsidR="004F16F8" w:rsidRDefault="004F16F8" w:rsidP="004F16F8">
      <w:pPr>
        <w:jc w:val="left"/>
      </w:pPr>
      <w:r>
        <w:rPr>
          <w:rFonts w:hint="eastAsia"/>
        </w:rPr>
        <w:t>田中真澄様</w:t>
      </w:r>
    </w:p>
    <w:p w:rsidR="004F16F8" w:rsidRDefault="004F16F8" w:rsidP="004F16F8">
      <w:pPr>
        <w:jc w:val="left"/>
      </w:pPr>
    </w:p>
    <w:p w:rsidR="004F16F8" w:rsidRDefault="004F16F8" w:rsidP="004F16F8">
      <w:pPr>
        <w:jc w:val="left"/>
      </w:pPr>
      <w:r>
        <w:rPr>
          <w:rFonts w:hint="eastAsia"/>
        </w:rPr>
        <w:t>先日購入しまして、３度ほど読み返してみました。自分のことに置き換えながら考えながら進みます。本当に示唆に富んだテーマばかりです。</w:t>
      </w:r>
    </w:p>
    <w:p w:rsidR="004F16F8" w:rsidRDefault="004F16F8" w:rsidP="004F16F8">
      <w:pPr>
        <w:jc w:val="center"/>
      </w:pPr>
      <w:r>
        <w:rPr>
          <w:noProof/>
        </w:rPr>
        <w:drawing>
          <wp:inline distT="0" distB="0" distL="0" distR="0">
            <wp:extent cx="2150943" cy="1612689"/>
            <wp:effectExtent l="2540" t="0" r="4445" b="4445"/>
            <wp:docPr id="1" name="図 1" descr="J:\DCIM\148___01\IMG_1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CIM\148___01\IMG_13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2156932" cy="1617179"/>
                    </a:xfrm>
                    <a:prstGeom prst="rect">
                      <a:avLst/>
                    </a:prstGeom>
                    <a:noFill/>
                    <a:ln>
                      <a:noFill/>
                    </a:ln>
                  </pic:spPr>
                </pic:pic>
              </a:graphicData>
            </a:graphic>
          </wp:inline>
        </w:drawing>
      </w:r>
    </w:p>
    <w:p w:rsidR="004F16F8" w:rsidRDefault="004F16F8" w:rsidP="004F16F8">
      <w:pPr>
        <w:jc w:val="left"/>
      </w:pPr>
    </w:p>
    <w:p w:rsidR="004F16F8" w:rsidRDefault="004F16F8" w:rsidP="004F16F8">
      <w:pPr>
        <w:jc w:val="left"/>
      </w:pPr>
      <w:r>
        <w:rPr>
          <w:rFonts w:hint="eastAsia"/>
        </w:rPr>
        <w:t>ぱるす通信の記事の集大成とのことですが、テーマの狙いと結論がよく整理されておりますので、大変勉強になります。４７章では、長寿の人の性格は、勤勉性・真面目であること記載されています。更に、労働と仕事の成果に触れ、</w:t>
      </w:r>
      <w:r w:rsidR="00191663" w:rsidRPr="00191663">
        <w:rPr>
          <w:rFonts w:hint="eastAsia"/>
        </w:rPr>
        <w:t>仕事の</w:t>
      </w:r>
      <w:r w:rsidR="00191663">
        <w:rPr>
          <w:rFonts w:hint="eastAsia"/>
        </w:rPr>
        <w:t>成功で社会</w:t>
      </w:r>
      <w:bookmarkStart w:id="0" w:name="_GoBack"/>
      <w:bookmarkEnd w:id="0"/>
      <w:r>
        <w:rPr>
          <w:rFonts w:hint="eastAsia"/>
        </w:rPr>
        <w:t>的な評価を受け続けている人は、真面目な人よりずっと長生きしている、と。仕事上の成功が長寿のポイント。先人、先輩を見ても納得します。</w:t>
      </w:r>
    </w:p>
    <w:p w:rsidR="004F16F8" w:rsidRDefault="004F16F8" w:rsidP="004F16F8">
      <w:pPr>
        <w:jc w:val="left"/>
      </w:pPr>
    </w:p>
    <w:p w:rsidR="004F16F8" w:rsidRPr="004F16F8" w:rsidRDefault="004F16F8" w:rsidP="004F16F8">
      <w:pPr>
        <w:jc w:val="left"/>
      </w:pPr>
      <w:r>
        <w:rPr>
          <w:rFonts w:hint="eastAsia"/>
        </w:rPr>
        <w:t>体の健康も大切ですが、その前に心の健康が一番大切と言うことだと思います。良き仕事の仲間に恵まれ仕事がうまくゆけば、毎日が楽しく、笑顔で暮らせます。そうすれば、家族もニコニコと心豊かに暮らせます。</w:t>
      </w:r>
      <w:r w:rsidRPr="004F16F8">
        <w:rPr>
          <w:rFonts w:hint="eastAsia"/>
        </w:rPr>
        <w:t>健康だから働くのではなく、働くから健康になる、同感です。</w:t>
      </w:r>
    </w:p>
    <w:p w:rsidR="004F16F8" w:rsidRDefault="004F16F8" w:rsidP="004F16F8">
      <w:pPr>
        <w:jc w:val="left"/>
      </w:pPr>
    </w:p>
    <w:p w:rsidR="00273543" w:rsidRDefault="004F16F8" w:rsidP="004F16F8">
      <w:pPr>
        <w:jc w:val="left"/>
      </w:pPr>
      <w:r>
        <w:rPr>
          <w:rFonts w:hint="eastAsia"/>
        </w:rPr>
        <w:t>私は、田中様の本を読んで、これまでの</w:t>
      </w:r>
      <w:r w:rsidR="00273543">
        <w:rPr>
          <w:rFonts w:hint="eastAsia"/>
        </w:rPr>
        <w:t>私の</w:t>
      </w:r>
      <w:r>
        <w:rPr>
          <w:rFonts w:hint="eastAsia"/>
        </w:rPr>
        <w:t>生き方を応援していただき、自信が出来ました。顧問先の社長が１８話の事例</w:t>
      </w:r>
      <w:r w:rsidR="00273543">
        <w:rPr>
          <w:rFonts w:hint="eastAsia"/>
        </w:rPr>
        <w:t>（</w:t>
      </w:r>
      <w:r w:rsidR="00273543">
        <w:rPr>
          <w:rFonts w:hint="eastAsia"/>
        </w:rPr>
        <w:t>71</w:t>
      </w:r>
      <w:r w:rsidR="00273543">
        <w:rPr>
          <w:rFonts w:hint="eastAsia"/>
        </w:rPr>
        <w:t>頁）</w:t>
      </w:r>
      <w:r>
        <w:rPr>
          <w:rFonts w:hint="eastAsia"/>
        </w:rPr>
        <w:t>は、渡部さんだねと話しておりました。</w:t>
      </w:r>
    </w:p>
    <w:p w:rsidR="00273543" w:rsidRDefault="00273543" w:rsidP="004F16F8">
      <w:pPr>
        <w:jc w:val="left"/>
      </w:pPr>
    </w:p>
    <w:p w:rsidR="004F16F8" w:rsidRDefault="004F16F8" w:rsidP="004F16F8">
      <w:pPr>
        <w:jc w:val="left"/>
      </w:pPr>
      <w:r>
        <w:rPr>
          <w:rFonts w:hint="eastAsia"/>
        </w:rPr>
        <w:lastRenderedPageBreak/>
        <w:t>それをお聞きして、確かに私の事例だと思いました。良い記念になりました。このように記載していただき、本当にうれしく思います。ありがとうございました。</w:t>
      </w:r>
    </w:p>
    <w:p w:rsidR="004F16F8" w:rsidRDefault="004F16F8" w:rsidP="004F16F8">
      <w:pPr>
        <w:jc w:val="left"/>
      </w:pPr>
    </w:p>
    <w:p w:rsidR="004F16F8" w:rsidRDefault="00273543" w:rsidP="004F16F8">
      <w:pPr>
        <w:jc w:val="left"/>
      </w:pPr>
      <w:r>
        <w:rPr>
          <w:rFonts w:hint="eastAsia"/>
        </w:rPr>
        <w:t>71</w:t>
      </w:r>
      <w:r>
        <w:rPr>
          <w:rFonts w:hint="eastAsia"/>
        </w:rPr>
        <w:t>頁</w:t>
      </w:r>
      <w:r w:rsidR="004F16F8" w:rsidRPr="004F16F8">
        <w:rPr>
          <w:rFonts w:hint="eastAsia"/>
        </w:rPr>
        <w:t>の事例</w:t>
      </w:r>
    </w:p>
    <w:p w:rsidR="004F16F8" w:rsidRDefault="004F16F8" w:rsidP="004F16F8">
      <w:pPr>
        <w:jc w:val="left"/>
      </w:pPr>
      <w:r>
        <w:rPr>
          <w:rFonts w:hint="eastAsia"/>
        </w:rPr>
        <w:t>『</w:t>
      </w:r>
      <w:r w:rsidR="00273543">
        <w:rPr>
          <w:rFonts w:hint="eastAsia"/>
        </w:rPr>
        <w:t>仕事を通し、余暇を活用して自分なりのプロの腕前を磨くことが先決です。</w:t>
      </w:r>
      <w:r>
        <w:rPr>
          <w:rFonts w:hint="eastAsia"/>
        </w:rPr>
        <w:t>できれば、定年後、個業家としてリスクを負うことなくマイペースで新たな人生をスタートすればいいのです。私のフアンに多くはそういう人生行路を</w:t>
      </w:r>
      <w:r w:rsidR="00273543">
        <w:rPr>
          <w:rFonts w:hint="eastAsia"/>
        </w:rPr>
        <w:t>歩んでいます。その一人に大手メーカで働きながら技術士の資格を取り定年後、中小企業に対するコンサルティングを展開し、大きな成果を挙げている人がいます。その人がサラーマン時代に培った専門の能力を生かせることで誇りと自信を得られ、充実した老後人生を送っています。』</w:t>
      </w:r>
    </w:p>
    <w:p w:rsidR="00273543" w:rsidRDefault="00273543" w:rsidP="004F16F8">
      <w:pPr>
        <w:jc w:val="left"/>
      </w:pPr>
    </w:p>
    <w:p w:rsidR="004F16F8" w:rsidRDefault="00273543" w:rsidP="004F16F8">
      <w:pPr>
        <w:jc w:val="left"/>
      </w:pPr>
      <w:r w:rsidRPr="00273543">
        <w:rPr>
          <w:rFonts w:hint="eastAsia"/>
        </w:rPr>
        <w:t>田中真澄様</w:t>
      </w:r>
      <w:r>
        <w:rPr>
          <w:rFonts w:hint="eastAsia"/>
        </w:rPr>
        <w:t>→</w:t>
      </w:r>
      <w:r w:rsidR="004F16F8">
        <w:rPr>
          <w:rFonts w:hint="eastAsia"/>
        </w:rPr>
        <w:t>渡部　利範　様</w:t>
      </w:r>
    </w:p>
    <w:p w:rsidR="004F16F8" w:rsidRDefault="004F16F8" w:rsidP="004F16F8">
      <w:pPr>
        <w:jc w:val="left"/>
      </w:pPr>
    </w:p>
    <w:p w:rsidR="004F16F8" w:rsidRDefault="004F16F8" w:rsidP="004F16F8">
      <w:pPr>
        <w:jc w:val="left"/>
      </w:pPr>
      <w:r>
        <w:rPr>
          <w:rFonts w:hint="eastAsia"/>
        </w:rPr>
        <w:t>渡部様、ご丁寧なお便り、ありがとうございました。この度の新刊拙著、早速ご購読いただき、嬉しく存じております。ご指摘の項目、それぞれその通りです。７１頁の事例は、まさしく渡部様のことを念頭にして書いたものです。</w:t>
      </w:r>
    </w:p>
    <w:p w:rsidR="004F16F8" w:rsidRDefault="004F16F8" w:rsidP="004F16F8">
      <w:pPr>
        <w:jc w:val="left"/>
      </w:pPr>
    </w:p>
    <w:p w:rsidR="004F16F8" w:rsidRDefault="004F16F8" w:rsidP="004F16F8">
      <w:pPr>
        <w:jc w:val="left"/>
      </w:pPr>
      <w:r>
        <w:rPr>
          <w:rFonts w:hint="eastAsia"/>
        </w:rPr>
        <w:t>あの文章にもございますように、人生の後半が勝負の時代になりました。先日、私の高校と大学時代の同期会に出てきましたが、８３歳の私たちの多くは年金が頼りの隠居生活を送っていますが、その中にあって私を含め現役で活動している人が数名いました。その人たちは考え方も柔軟で、未だにチャレンジ精神旺盛でした。やはり自分の仕事を持つことが、人間の活性化には最も有効な手段であると痛感しました。</w:t>
      </w:r>
    </w:p>
    <w:p w:rsidR="004F16F8" w:rsidRDefault="004F16F8" w:rsidP="004F16F8">
      <w:pPr>
        <w:jc w:val="left"/>
      </w:pPr>
    </w:p>
    <w:p w:rsidR="004F16F8" w:rsidRDefault="004F16F8" w:rsidP="004F16F8">
      <w:pPr>
        <w:jc w:val="left"/>
      </w:pPr>
      <w:r>
        <w:rPr>
          <w:rFonts w:hint="eastAsia"/>
        </w:rPr>
        <w:t>渡部様も、これまでのご経験を活かされて、いろいろなお仕事に挑戦していただきたいと願っております。そのことが老後対策の最たる道だと存じます。</w:t>
      </w:r>
    </w:p>
    <w:p w:rsidR="004F16F8" w:rsidRDefault="004F16F8" w:rsidP="004F16F8">
      <w:pPr>
        <w:jc w:val="left"/>
      </w:pPr>
    </w:p>
    <w:p w:rsidR="004F16F8" w:rsidRDefault="004F16F8" w:rsidP="004F16F8">
      <w:pPr>
        <w:jc w:val="left"/>
      </w:pPr>
      <w:r>
        <w:rPr>
          <w:rFonts w:hint="eastAsia"/>
        </w:rPr>
        <w:t>私は１年前から、高齢者のための転倒予防教室に毎週通って、足の筋肉を鍛えております。そのおかげでしょうか、３０段の階段も息を切らすことなく昇れるようになりました。</w:t>
      </w:r>
    </w:p>
    <w:p w:rsidR="004F16F8" w:rsidRDefault="004F16F8" w:rsidP="004F16F8">
      <w:pPr>
        <w:jc w:val="left"/>
      </w:pPr>
      <w:r>
        <w:rPr>
          <w:rFonts w:hint="eastAsia"/>
        </w:rPr>
        <w:t>高齢者になって歩くことは遅くなりますが、それは自然の摂理によるもので、仕方のないことと素直に受け入れていいと存じます。ただ歩く動作はいつまでも正常にできるよう、足のメンテナンスは心掛けていきたいと思っております。</w:t>
      </w:r>
    </w:p>
    <w:p w:rsidR="004F16F8" w:rsidRDefault="004F16F8" w:rsidP="004F16F8">
      <w:pPr>
        <w:jc w:val="left"/>
      </w:pPr>
    </w:p>
    <w:p w:rsidR="004F16F8" w:rsidRDefault="004F16F8" w:rsidP="004F16F8">
      <w:pPr>
        <w:jc w:val="left"/>
      </w:pPr>
      <w:r>
        <w:rPr>
          <w:rFonts w:hint="eastAsia"/>
        </w:rPr>
        <w:t>渡部様のご健勝をお祈りし、お礼のご返事とさせていただきます。</w:t>
      </w:r>
    </w:p>
    <w:p w:rsidR="004F16F8" w:rsidRDefault="004F16F8" w:rsidP="004F16F8">
      <w:pPr>
        <w:jc w:val="left"/>
      </w:pPr>
      <w:r>
        <w:rPr>
          <w:rFonts w:hint="eastAsia"/>
        </w:rPr>
        <w:t>ご親切なお便り、本当にありがとうございました。</w:t>
      </w:r>
    </w:p>
    <w:p w:rsidR="004F16F8" w:rsidRDefault="004F16F8" w:rsidP="004F16F8">
      <w:pPr>
        <w:jc w:val="left"/>
      </w:pPr>
    </w:p>
    <w:p w:rsidR="000335C6" w:rsidRPr="00AC1F9C" w:rsidRDefault="004F16F8" w:rsidP="00CA2AF4">
      <w:pPr>
        <w:jc w:val="right"/>
      </w:pPr>
      <w:r>
        <w:rPr>
          <w:rFonts w:hint="eastAsia"/>
        </w:rPr>
        <w:t>田中　真澄</w:t>
      </w:r>
    </w:p>
    <w:sectPr w:rsidR="000335C6" w:rsidRPr="00AC1F9C" w:rsidSect="004F16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EE2" w:rsidRDefault="00E92EE2" w:rsidP="009C3A05">
      <w:r>
        <w:separator/>
      </w:r>
    </w:p>
  </w:endnote>
  <w:endnote w:type="continuationSeparator" w:id="0">
    <w:p w:rsidR="00E92EE2" w:rsidRDefault="00E92EE2" w:rsidP="009C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EE2" w:rsidRDefault="00E92EE2" w:rsidP="009C3A05">
      <w:r>
        <w:separator/>
      </w:r>
    </w:p>
  </w:footnote>
  <w:footnote w:type="continuationSeparator" w:id="0">
    <w:p w:rsidR="00E92EE2" w:rsidRDefault="00E92EE2" w:rsidP="009C3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5AB"/>
    <w:rsid w:val="00006897"/>
    <w:rsid w:val="00007CA8"/>
    <w:rsid w:val="000335C6"/>
    <w:rsid w:val="00067870"/>
    <w:rsid w:val="00074130"/>
    <w:rsid w:val="000779ED"/>
    <w:rsid w:val="00080112"/>
    <w:rsid w:val="000825D5"/>
    <w:rsid w:val="00084DF9"/>
    <w:rsid w:val="000A6C15"/>
    <w:rsid w:val="000A70F1"/>
    <w:rsid w:val="000B3779"/>
    <w:rsid w:val="000C5D74"/>
    <w:rsid w:val="000D1A75"/>
    <w:rsid w:val="000D2862"/>
    <w:rsid w:val="000E5CAF"/>
    <w:rsid w:val="000F3666"/>
    <w:rsid w:val="001061FA"/>
    <w:rsid w:val="00106D42"/>
    <w:rsid w:val="0012349C"/>
    <w:rsid w:val="00123720"/>
    <w:rsid w:val="00126DFE"/>
    <w:rsid w:val="00146073"/>
    <w:rsid w:val="00160B5F"/>
    <w:rsid w:val="001661E3"/>
    <w:rsid w:val="001820B9"/>
    <w:rsid w:val="00190BFC"/>
    <w:rsid w:val="00190C80"/>
    <w:rsid w:val="00191663"/>
    <w:rsid w:val="001936D0"/>
    <w:rsid w:val="001A305F"/>
    <w:rsid w:val="001A35E8"/>
    <w:rsid w:val="001D06FD"/>
    <w:rsid w:val="001F6EFE"/>
    <w:rsid w:val="002001F7"/>
    <w:rsid w:val="0021196D"/>
    <w:rsid w:val="00223B52"/>
    <w:rsid w:val="00260843"/>
    <w:rsid w:val="0026163E"/>
    <w:rsid w:val="002626C1"/>
    <w:rsid w:val="00273543"/>
    <w:rsid w:val="00287717"/>
    <w:rsid w:val="002B4C85"/>
    <w:rsid w:val="002C3789"/>
    <w:rsid w:val="002C7D97"/>
    <w:rsid w:val="002E3D06"/>
    <w:rsid w:val="002F628C"/>
    <w:rsid w:val="00305EBA"/>
    <w:rsid w:val="003143C7"/>
    <w:rsid w:val="00315631"/>
    <w:rsid w:val="00322131"/>
    <w:rsid w:val="0032409D"/>
    <w:rsid w:val="003252BF"/>
    <w:rsid w:val="00340DE6"/>
    <w:rsid w:val="003432FC"/>
    <w:rsid w:val="0035244B"/>
    <w:rsid w:val="003656E3"/>
    <w:rsid w:val="00367619"/>
    <w:rsid w:val="003710A3"/>
    <w:rsid w:val="0037231D"/>
    <w:rsid w:val="0037463A"/>
    <w:rsid w:val="00381FAA"/>
    <w:rsid w:val="00382188"/>
    <w:rsid w:val="003847C1"/>
    <w:rsid w:val="00385299"/>
    <w:rsid w:val="00395EE6"/>
    <w:rsid w:val="003A7D7F"/>
    <w:rsid w:val="003B3D52"/>
    <w:rsid w:val="003B627F"/>
    <w:rsid w:val="003C0FCD"/>
    <w:rsid w:val="003D22FA"/>
    <w:rsid w:val="003D367B"/>
    <w:rsid w:val="003E6A07"/>
    <w:rsid w:val="003F0E80"/>
    <w:rsid w:val="0040646E"/>
    <w:rsid w:val="00421266"/>
    <w:rsid w:val="0042540D"/>
    <w:rsid w:val="00443D6B"/>
    <w:rsid w:val="00447EFA"/>
    <w:rsid w:val="004753FC"/>
    <w:rsid w:val="004851F1"/>
    <w:rsid w:val="00491F19"/>
    <w:rsid w:val="004C17C9"/>
    <w:rsid w:val="004E11C2"/>
    <w:rsid w:val="004F16F8"/>
    <w:rsid w:val="004F2BCD"/>
    <w:rsid w:val="004F5D5D"/>
    <w:rsid w:val="00535BEF"/>
    <w:rsid w:val="0054173A"/>
    <w:rsid w:val="0054457D"/>
    <w:rsid w:val="00555764"/>
    <w:rsid w:val="005565AB"/>
    <w:rsid w:val="005733B5"/>
    <w:rsid w:val="0059565C"/>
    <w:rsid w:val="00597332"/>
    <w:rsid w:val="005A3D8A"/>
    <w:rsid w:val="005A675E"/>
    <w:rsid w:val="005D13C0"/>
    <w:rsid w:val="005E017B"/>
    <w:rsid w:val="005E2532"/>
    <w:rsid w:val="005F351B"/>
    <w:rsid w:val="005F5911"/>
    <w:rsid w:val="00600226"/>
    <w:rsid w:val="00611932"/>
    <w:rsid w:val="00642002"/>
    <w:rsid w:val="00654180"/>
    <w:rsid w:val="00674C60"/>
    <w:rsid w:val="006767F3"/>
    <w:rsid w:val="00676A8C"/>
    <w:rsid w:val="0068033A"/>
    <w:rsid w:val="00680D24"/>
    <w:rsid w:val="00683632"/>
    <w:rsid w:val="00683716"/>
    <w:rsid w:val="00691EA5"/>
    <w:rsid w:val="006961E3"/>
    <w:rsid w:val="0069782D"/>
    <w:rsid w:val="006A1B82"/>
    <w:rsid w:val="006A296E"/>
    <w:rsid w:val="006B4289"/>
    <w:rsid w:val="006D72C6"/>
    <w:rsid w:val="006E02B9"/>
    <w:rsid w:val="006F1FAE"/>
    <w:rsid w:val="00710D8A"/>
    <w:rsid w:val="007258C0"/>
    <w:rsid w:val="00725A6A"/>
    <w:rsid w:val="0072733D"/>
    <w:rsid w:val="0073659B"/>
    <w:rsid w:val="00762146"/>
    <w:rsid w:val="00786345"/>
    <w:rsid w:val="007924AE"/>
    <w:rsid w:val="00797517"/>
    <w:rsid w:val="007A774D"/>
    <w:rsid w:val="007B4FB9"/>
    <w:rsid w:val="007B68D8"/>
    <w:rsid w:val="007C135D"/>
    <w:rsid w:val="007C1499"/>
    <w:rsid w:val="007C2380"/>
    <w:rsid w:val="007C2ECE"/>
    <w:rsid w:val="007C3BCB"/>
    <w:rsid w:val="007C5482"/>
    <w:rsid w:val="007C7D9F"/>
    <w:rsid w:val="00801E5E"/>
    <w:rsid w:val="00817E29"/>
    <w:rsid w:val="00817F67"/>
    <w:rsid w:val="008313F3"/>
    <w:rsid w:val="00834D56"/>
    <w:rsid w:val="00844E6B"/>
    <w:rsid w:val="00855B80"/>
    <w:rsid w:val="00856154"/>
    <w:rsid w:val="00891B46"/>
    <w:rsid w:val="008943E9"/>
    <w:rsid w:val="0089481A"/>
    <w:rsid w:val="00896F66"/>
    <w:rsid w:val="008A5894"/>
    <w:rsid w:val="008F0046"/>
    <w:rsid w:val="008F00C0"/>
    <w:rsid w:val="008F3FB0"/>
    <w:rsid w:val="008F4007"/>
    <w:rsid w:val="008F4B23"/>
    <w:rsid w:val="008F6AD8"/>
    <w:rsid w:val="0090756A"/>
    <w:rsid w:val="00916E46"/>
    <w:rsid w:val="00921A8F"/>
    <w:rsid w:val="00923CA5"/>
    <w:rsid w:val="00926471"/>
    <w:rsid w:val="00926B98"/>
    <w:rsid w:val="00935AB9"/>
    <w:rsid w:val="00943117"/>
    <w:rsid w:val="00943895"/>
    <w:rsid w:val="009455D8"/>
    <w:rsid w:val="00951155"/>
    <w:rsid w:val="00951F19"/>
    <w:rsid w:val="009532B4"/>
    <w:rsid w:val="009816B3"/>
    <w:rsid w:val="0099327C"/>
    <w:rsid w:val="009960B6"/>
    <w:rsid w:val="009A069C"/>
    <w:rsid w:val="009C293A"/>
    <w:rsid w:val="009C3A05"/>
    <w:rsid w:val="009C58F0"/>
    <w:rsid w:val="009D3B95"/>
    <w:rsid w:val="009F0595"/>
    <w:rsid w:val="009F7AEA"/>
    <w:rsid w:val="00A0003D"/>
    <w:rsid w:val="00A05F75"/>
    <w:rsid w:val="00A0645D"/>
    <w:rsid w:val="00A360B5"/>
    <w:rsid w:val="00A71554"/>
    <w:rsid w:val="00AA6A6F"/>
    <w:rsid w:val="00AB32FA"/>
    <w:rsid w:val="00AB5078"/>
    <w:rsid w:val="00AB5EC1"/>
    <w:rsid w:val="00AB6DBC"/>
    <w:rsid w:val="00AC1F9C"/>
    <w:rsid w:val="00AE117B"/>
    <w:rsid w:val="00AE725E"/>
    <w:rsid w:val="00B106A7"/>
    <w:rsid w:val="00B1472E"/>
    <w:rsid w:val="00B240F9"/>
    <w:rsid w:val="00B249A9"/>
    <w:rsid w:val="00B341C6"/>
    <w:rsid w:val="00B538B0"/>
    <w:rsid w:val="00B74E9D"/>
    <w:rsid w:val="00B81E1A"/>
    <w:rsid w:val="00B87C96"/>
    <w:rsid w:val="00B90D84"/>
    <w:rsid w:val="00B91456"/>
    <w:rsid w:val="00B93BE1"/>
    <w:rsid w:val="00BA402E"/>
    <w:rsid w:val="00BB1EEC"/>
    <w:rsid w:val="00BB4342"/>
    <w:rsid w:val="00BC4242"/>
    <w:rsid w:val="00BC5CEE"/>
    <w:rsid w:val="00BC7000"/>
    <w:rsid w:val="00BE2820"/>
    <w:rsid w:val="00BE62D6"/>
    <w:rsid w:val="00C05107"/>
    <w:rsid w:val="00C06DBA"/>
    <w:rsid w:val="00C11095"/>
    <w:rsid w:val="00C20F6E"/>
    <w:rsid w:val="00C3499C"/>
    <w:rsid w:val="00C35C38"/>
    <w:rsid w:val="00C367E2"/>
    <w:rsid w:val="00C40C3C"/>
    <w:rsid w:val="00C446D1"/>
    <w:rsid w:val="00C607E7"/>
    <w:rsid w:val="00C60F3A"/>
    <w:rsid w:val="00C74C79"/>
    <w:rsid w:val="00CA1425"/>
    <w:rsid w:val="00CA2AF4"/>
    <w:rsid w:val="00CC4C1F"/>
    <w:rsid w:val="00CD018B"/>
    <w:rsid w:val="00CD0C4F"/>
    <w:rsid w:val="00CD50A9"/>
    <w:rsid w:val="00CD5ABD"/>
    <w:rsid w:val="00CF4DC5"/>
    <w:rsid w:val="00CF5390"/>
    <w:rsid w:val="00D07935"/>
    <w:rsid w:val="00D14C2B"/>
    <w:rsid w:val="00D3363A"/>
    <w:rsid w:val="00D34774"/>
    <w:rsid w:val="00D6785A"/>
    <w:rsid w:val="00D71C64"/>
    <w:rsid w:val="00D752AD"/>
    <w:rsid w:val="00D82977"/>
    <w:rsid w:val="00D92A89"/>
    <w:rsid w:val="00D94A78"/>
    <w:rsid w:val="00D94EF9"/>
    <w:rsid w:val="00DA2663"/>
    <w:rsid w:val="00DA75CB"/>
    <w:rsid w:val="00DB150B"/>
    <w:rsid w:val="00DB2F1C"/>
    <w:rsid w:val="00DD0ED6"/>
    <w:rsid w:val="00E05741"/>
    <w:rsid w:val="00E05DD4"/>
    <w:rsid w:val="00E07478"/>
    <w:rsid w:val="00E1461F"/>
    <w:rsid w:val="00E224BD"/>
    <w:rsid w:val="00E24F64"/>
    <w:rsid w:val="00E26E17"/>
    <w:rsid w:val="00E27C57"/>
    <w:rsid w:val="00E31642"/>
    <w:rsid w:val="00E4070C"/>
    <w:rsid w:val="00E445F8"/>
    <w:rsid w:val="00E44C0D"/>
    <w:rsid w:val="00E516D7"/>
    <w:rsid w:val="00E6763C"/>
    <w:rsid w:val="00E71B74"/>
    <w:rsid w:val="00E91444"/>
    <w:rsid w:val="00E92EE2"/>
    <w:rsid w:val="00EA60E8"/>
    <w:rsid w:val="00EC01DA"/>
    <w:rsid w:val="00EC45B6"/>
    <w:rsid w:val="00ED031C"/>
    <w:rsid w:val="00ED4E95"/>
    <w:rsid w:val="00ED641D"/>
    <w:rsid w:val="00F112EB"/>
    <w:rsid w:val="00F15B48"/>
    <w:rsid w:val="00F167CB"/>
    <w:rsid w:val="00F268E1"/>
    <w:rsid w:val="00F453BD"/>
    <w:rsid w:val="00F4712A"/>
    <w:rsid w:val="00F60CC8"/>
    <w:rsid w:val="00F61A09"/>
    <w:rsid w:val="00F75D63"/>
    <w:rsid w:val="00FB260A"/>
    <w:rsid w:val="00FB2E75"/>
    <w:rsid w:val="00FC5E0C"/>
    <w:rsid w:val="00FC6EE7"/>
    <w:rsid w:val="00FD0293"/>
    <w:rsid w:val="00FF5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65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65AB"/>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F112EB"/>
  </w:style>
  <w:style w:type="character" w:customStyle="1" w:styleId="a6">
    <w:name w:val="日付 (文字)"/>
    <w:basedOn w:val="a0"/>
    <w:link w:val="a5"/>
    <w:uiPriority w:val="99"/>
    <w:semiHidden/>
    <w:rsid w:val="00F112EB"/>
  </w:style>
  <w:style w:type="paragraph" w:styleId="a7">
    <w:name w:val="Salutation"/>
    <w:basedOn w:val="a"/>
    <w:next w:val="a"/>
    <w:link w:val="a8"/>
    <w:uiPriority w:val="99"/>
    <w:unhideWhenUsed/>
    <w:rsid w:val="00951155"/>
  </w:style>
  <w:style w:type="character" w:customStyle="1" w:styleId="a8">
    <w:name w:val="挨拶文 (文字)"/>
    <w:basedOn w:val="a0"/>
    <w:link w:val="a7"/>
    <w:uiPriority w:val="99"/>
    <w:rsid w:val="00951155"/>
  </w:style>
  <w:style w:type="paragraph" w:styleId="a9">
    <w:name w:val="Closing"/>
    <w:basedOn w:val="a"/>
    <w:link w:val="aa"/>
    <w:uiPriority w:val="99"/>
    <w:unhideWhenUsed/>
    <w:rsid w:val="00951155"/>
    <w:pPr>
      <w:jc w:val="right"/>
    </w:pPr>
  </w:style>
  <w:style w:type="character" w:customStyle="1" w:styleId="aa">
    <w:name w:val="結語 (文字)"/>
    <w:basedOn w:val="a0"/>
    <w:link w:val="a9"/>
    <w:uiPriority w:val="99"/>
    <w:rsid w:val="00951155"/>
  </w:style>
  <w:style w:type="paragraph" w:styleId="ab">
    <w:name w:val="Note Heading"/>
    <w:basedOn w:val="a"/>
    <w:next w:val="a"/>
    <w:link w:val="ac"/>
    <w:uiPriority w:val="99"/>
    <w:unhideWhenUsed/>
    <w:rsid w:val="00951155"/>
    <w:pPr>
      <w:jc w:val="center"/>
    </w:pPr>
  </w:style>
  <w:style w:type="character" w:customStyle="1" w:styleId="ac">
    <w:name w:val="記 (文字)"/>
    <w:basedOn w:val="a0"/>
    <w:link w:val="ab"/>
    <w:uiPriority w:val="99"/>
    <w:rsid w:val="00951155"/>
  </w:style>
  <w:style w:type="paragraph" w:styleId="ad">
    <w:name w:val="header"/>
    <w:basedOn w:val="a"/>
    <w:link w:val="ae"/>
    <w:uiPriority w:val="99"/>
    <w:unhideWhenUsed/>
    <w:rsid w:val="009C3A05"/>
    <w:pPr>
      <w:tabs>
        <w:tab w:val="center" w:pos="4252"/>
        <w:tab w:val="right" w:pos="8504"/>
      </w:tabs>
      <w:snapToGrid w:val="0"/>
    </w:pPr>
  </w:style>
  <w:style w:type="character" w:customStyle="1" w:styleId="ae">
    <w:name w:val="ヘッダー (文字)"/>
    <w:basedOn w:val="a0"/>
    <w:link w:val="ad"/>
    <w:uiPriority w:val="99"/>
    <w:rsid w:val="009C3A05"/>
  </w:style>
  <w:style w:type="paragraph" w:styleId="af">
    <w:name w:val="footer"/>
    <w:basedOn w:val="a"/>
    <w:link w:val="af0"/>
    <w:uiPriority w:val="99"/>
    <w:unhideWhenUsed/>
    <w:rsid w:val="009C3A05"/>
    <w:pPr>
      <w:tabs>
        <w:tab w:val="center" w:pos="4252"/>
        <w:tab w:val="right" w:pos="8504"/>
      </w:tabs>
      <w:snapToGrid w:val="0"/>
    </w:pPr>
  </w:style>
  <w:style w:type="character" w:customStyle="1" w:styleId="af0">
    <w:name w:val="フッター (文字)"/>
    <w:basedOn w:val="a0"/>
    <w:link w:val="af"/>
    <w:uiPriority w:val="99"/>
    <w:rsid w:val="009C3A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65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65AB"/>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F112EB"/>
  </w:style>
  <w:style w:type="character" w:customStyle="1" w:styleId="a6">
    <w:name w:val="日付 (文字)"/>
    <w:basedOn w:val="a0"/>
    <w:link w:val="a5"/>
    <w:uiPriority w:val="99"/>
    <w:semiHidden/>
    <w:rsid w:val="00F112EB"/>
  </w:style>
  <w:style w:type="paragraph" w:styleId="a7">
    <w:name w:val="Salutation"/>
    <w:basedOn w:val="a"/>
    <w:next w:val="a"/>
    <w:link w:val="a8"/>
    <w:uiPriority w:val="99"/>
    <w:unhideWhenUsed/>
    <w:rsid w:val="00951155"/>
  </w:style>
  <w:style w:type="character" w:customStyle="1" w:styleId="a8">
    <w:name w:val="挨拶文 (文字)"/>
    <w:basedOn w:val="a0"/>
    <w:link w:val="a7"/>
    <w:uiPriority w:val="99"/>
    <w:rsid w:val="00951155"/>
  </w:style>
  <w:style w:type="paragraph" w:styleId="a9">
    <w:name w:val="Closing"/>
    <w:basedOn w:val="a"/>
    <w:link w:val="aa"/>
    <w:uiPriority w:val="99"/>
    <w:unhideWhenUsed/>
    <w:rsid w:val="00951155"/>
    <w:pPr>
      <w:jc w:val="right"/>
    </w:pPr>
  </w:style>
  <w:style w:type="character" w:customStyle="1" w:styleId="aa">
    <w:name w:val="結語 (文字)"/>
    <w:basedOn w:val="a0"/>
    <w:link w:val="a9"/>
    <w:uiPriority w:val="99"/>
    <w:rsid w:val="00951155"/>
  </w:style>
  <w:style w:type="paragraph" w:styleId="ab">
    <w:name w:val="Note Heading"/>
    <w:basedOn w:val="a"/>
    <w:next w:val="a"/>
    <w:link w:val="ac"/>
    <w:uiPriority w:val="99"/>
    <w:unhideWhenUsed/>
    <w:rsid w:val="00951155"/>
    <w:pPr>
      <w:jc w:val="center"/>
    </w:pPr>
  </w:style>
  <w:style w:type="character" w:customStyle="1" w:styleId="ac">
    <w:name w:val="記 (文字)"/>
    <w:basedOn w:val="a0"/>
    <w:link w:val="ab"/>
    <w:uiPriority w:val="99"/>
    <w:rsid w:val="00951155"/>
  </w:style>
  <w:style w:type="paragraph" w:styleId="ad">
    <w:name w:val="header"/>
    <w:basedOn w:val="a"/>
    <w:link w:val="ae"/>
    <w:uiPriority w:val="99"/>
    <w:unhideWhenUsed/>
    <w:rsid w:val="009C3A05"/>
    <w:pPr>
      <w:tabs>
        <w:tab w:val="center" w:pos="4252"/>
        <w:tab w:val="right" w:pos="8504"/>
      </w:tabs>
      <w:snapToGrid w:val="0"/>
    </w:pPr>
  </w:style>
  <w:style w:type="character" w:customStyle="1" w:styleId="ae">
    <w:name w:val="ヘッダー (文字)"/>
    <w:basedOn w:val="a0"/>
    <w:link w:val="ad"/>
    <w:uiPriority w:val="99"/>
    <w:rsid w:val="009C3A05"/>
  </w:style>
  <w:style w:type="paragraph" w:styleId="af">
    <w:name w:val="footer"/>
    <w:basedOn w:val="a"/>
    <w:link w:val="af0"/>
    <w:uiPriority w:val="99"/>
    <w:unhideWhenUsed/>
    <w:rsid w:val="009C3A05"/>
    <w:pPr>
      <w:tabs>
        <w:tab w:val="center" w:pos="4252"/>
        <w:tab w:val="right" w:pos="8504"/>
      </w:tabs>
      <w:snapToGrid w:val="0"/>
    </w:pPr>
  </w:style>
  <w:style w:type="character" w:customStyle="1" w:styleId="af0">
    <w:name w:val="フッター (文字)"/>
    <w:basedOn w:val="a0"/>
    <w:link w:val="af"/>
    <w:uiPriority w:val="99"/>
    <w:rsid w:val="009C3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abe\Desktop\4.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9F2B0-8C44-4298-80CC-FE542F307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4.dotm</Template>
  <TotalTime>32</TotalTime>
  <Pages>2</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watabe</dc:creator>
  <cp:lastModifiedBy>watabe</cp:lastModifiedBy>
  <cp:revision>4</cp:revision>
  <cp:lastPrinted>2019-11-26T13:00:00Z</cp:lastPrinted>
  <dcterms:created xsi:type="dcterms:W3CDTF">2020-01-02T08:56:00Z</dcterms:created>
  <dcterms:modified xsi:type="dcterms:W3CDTF">2020-01-03T01:25:00Z</dcterms:modified>
</cp:coreProperties>
</file>